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04C231CE" w:rsidR="00F36240" w:rsidRPr="00DC187C" w:rsidRDefault="009C5478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>
        <w:rPr>
          <w:rFonts w:cstheme="minorHAnsi"/>
          <w:b/>
          <w:sz w:val="20"/>
          <w:szCs w:val="20"/>
        </w:rPr>
        <w:t>1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627D0F">
        <w:rPr>
          <w:sz w:val="20"/>
          <w:szCs w:val="20"/>
        </w:rPr>
        <w:t>„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bookmarkStart w:id="1" w:name="_GoBack"/>
      <w:bookmarkEnd w:id="1"/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B4DE" w14:textId="77777777" w:rsidR="00300A30" w:rsidRDefault="00300A30" w:rsidP="0038492F">
      <w:r>
        <w:separator/>
      </w:r>
    </w:p>
    <w:p w14:paraId="479871B4" w14:textId="77777777" w:rsidR="00300A30" w:rsidRDefault="00300A30" w:rsidP="0038492F"/>
  </w:endnote>
  <w:endnote w:type="continuationSeparator" w:id="0">
    <w:p w14:paraId="738FA282" w14:textId="77777777" w:rsidR="00300A30" w:rsidRDefault="00300A30" w:rsidP="0038492F">
      <w:r>
        <w:continuationSeparator/>
      </w:r>
    </w:p>
    <w:p w14:paraId="685A429F" w14:textId="77777777" w:rsidR="00300A30" w:rsidRDefault="00300A30" w:rsidP="0038492F"/>
  </w:endnote>
  <w:endnote w:type="continuationNotice" w:id="1">
    <w:p w14:paraId="39DC03AF" w14:textId="77777777" w:rsidR="00300A30" w:rsidRDefault="00300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55D1" w14:textId="77777777" w:rsidR="00300A30" w:rsidRDefault="00300A30" w:rsidP="0038492F">
      <w:r>
        <w:separator/>
      </w:r>
    </w:p>
    <w:p w14:paraId="71A8317A" w14:textId="77777777" w:rsidR="00300A30" w:rsidRDefault="00300A30" w:rsidP="0038492F"/>
  </w:footnote>
  <w:footnote w:type="continuationSeparator" w:id="0">
    <w:p w14:paraId="1138D523" w14:textId="77777777" w:rsidR="00300A30" w:rsidRDefault="00300A30" w:rsidP="0038492F">
      <w:r>
        <w:continuationSeparator/>
      </w:r>
    </w:p>
    <w:p w14:paraId="4C55688B" w14:textId="77777777" w:rsidR="00300A30" w:rsidRDefault="00300A30" w:rsidP="0038492F"/>
  </w:footnote>
  <w:footnote w:type="continuationNotice" w:id="1">
    <w:p w14:paraId="0E30EE30" w14:textId="77777777" w:rsidR="00300A30" w:rsidRDefault="00300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00A3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27D0F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478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448B4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4F391-6B21-42C9-BC13-93B1CAB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8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Austra Prilepiseva</cp:lastModifiedBy>
  <cp:revision>7</cp:revision>
  <cp:lastPrinted>2019-02-22T11:59:00Z</cp:lastPrinted>
  <dcterms:created xsi:type="dcterms:W3CDTF">2019-04-09T07:42:00Z</dcterms:created>
  <dcterms:modified xsi:type="dcterms:W3CDTF">2019-05-22T15:13:00Z</dcterms:modified>
</cp:coreProperties>
</file>